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/>
      </w:pPr>
      <w:r>
        <w:rPr>
          <w:b/>
          <w:bCs/>
        </w:rPr>
        <w:t>Obec Malá Lodina , 044 81 okr. Košice – okolie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Spoločný obecný úrad Beniakovce, Kmeťova 20, Košice-okolie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</w:t>
      </w:r>
      <w:r>
        <w:rPr/>
        <w:t>Číslo:       /2019                                          V Košiciach,  30.9.2019</w:t>
      </w:r>
    </w:p>
    <w:p>
      <w:pPr>
        <w:pStyle w:val="Normal"/>
        <w:rPr/>
      </w:pPr>
      <w:r>
        <w:rPr>
          <w:rFonts w:eastAsia="Times New Roman" w:cs="Times New Roman"/>
        </w:rPr>
        <w:t xml:space="preserve">                          </w:t>
      </w:r>
      <w:r>
        <w:rPr/>
        <w:t>Vybavuje: JUDr. Hertnekiová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VEC:</w:t>
      </w:r>
    </w:p>
    <w:p>
      <w:pPr>
        <w:pStyle w:val="Normal"/>
        <w:rPr/>
      </w:pPr>
      <w:r>
        <w:rPr/>
        <w:t>Oznámenie podľa § 82 ods. 7 zákona č. 543/2002 Z. z. o ochrane prírody a krajiny v znení neskorších predpisov o začatí správneho konania.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Times New Roman" w:cs="Times New Roman"/>
        </w:rPr>
        <w:t xml:space="preserve">     </w:t>
      </w:r>
      <w:r>
        <w:rPr/>
        <w:t>V súlade s § 82 ods. 7 zákona č. 543/2002 Z. z. o ochrane prírody a krajiny v znení neskorších predpisov ( ďalej len „ zákon o OPaK“ ) oznamujeme začatie nasledovného správneho konania:</w:t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>Žiadosť o vydanie súhlasu na výrub drevín.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/>
      </w:pPr>
      <w:r>
        <w:rPr>
          <w:u w:val="single"/>
        </w:rPr>
        <w:t>Žiadateľ:</w:t>
      </w:r>
      <w:r>
        <w:rPr>
          <w:b/>
          <w:bCs/>
        </w:rPr>
        <w:t xml:space="preserve"> Ing. Pavol Červeňák, Slovenskej jednoty 1,  Košice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u w:val="single"/>
        </w:rPr>
        <w:t xml:space="preserve">Predmet žiadosti: </w:t>
      </w:r>
      <w:r>
        <w:rPr/>
        <w:t xml:space="preserve">Súhlas na výrub drevín podľa § 47 ods. 3 zákona o OPaK. Jedná sa o výrub 7 ks smrek obyčajný a 1 ks pagaštan konský   v k. ú. Malá Lodina, obce Malá Lodina, parcela KN-C č. 455/60 a 455/59. Výrub je požadovaný z dôvodu hroziaceho poškodzovania majetku.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u w:val="single"/>
        </w:rPr>
        <w:t>Žiadosť doručená dňa:</w:t>
      </w:r>
      <w:r>
        <w:rPr/>
        <w:t xml:space="preserve"> 30.9.2019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Times New Roman" w:cs="Times New Roman"/>
        </w:rPr>
        <w:t xml:space="preserve">     </w:t>
      </w:r>
      <w:r>
        <w:rPr/>
        <w:t xml:space="preserve">V súlade s § 82 ods. 3 zákona o OPaK žiadame do 7 dní od zverejnenia tohto oznámenia potvrdiť písomnou alebo elektronickou formou ( </w:t>
      </w:r>
      <w:hyperlink r:id="rId2">
        <w:r>
          <w:rPr>
            <w:rStyle w:val="Internetovodkaz"/>
          </w:rPr>
          <w:t>Hertnekiova.G@</w:t>
        </w:r>
      </w:hyperlink>
      <w:r>
        <w:rPr>
          <w:rStyle w:val="Internetovodkaz"/>
        </w:rPr>
        <w:t>gmail.com</w:t>
      </w:r>
      <w:r>
        <w:rPr/>
        <w:t>) záujem byť účastníkom v uvedenom správnom konaní.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Times New Roman" w:cs="Times New Roman"/>
        </w:rPr>
        <w:t xml:space="preserve">                                                                                             </w:t>
      </w:r>
      <w:r>
        <w:rPr>
          <w:rFonts w:eastAsia="Times New Roman" w:cs="Times New Roman"/>
        </w:rPr>
        <w:t>Ing. Adriána Fečková</w:t>
      </w:r>
    </w:p>
    <w:p>
      <w:pPr>
        <w:pStyle w:val="Normal"/>
        <w:rPr/>
      </w:pPr>
      <w:r>
        <w:rPr>
          <w:rFonts w:eastAsia="Times New Roman" w:cs="Times New Roman"/>
        </w:rPr>
        <w:t xml:space="preserve">                                                                                                      </w:t>
      </w:r>
      <w:r>
        <w:rPr/>
        <w:t xml:space="preserve">starostka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Lucida Sans Unicode" w:cs="Mangal"/>
      <w:color w:val="auto"/>
      <w:kern w:val="2"/>
      <w:sz w:val="24"/>
      <w:szCs w:val="24"/>
      <w:lang w:val="sk-SK" w:eastAsia="zh-CN" w:bidi="hi-IN"/>
    </w:rPr>
  </w:style>
  <w:style w:type="character" w:styleId="Predvolenpsmoodseku">
    <w:name w:val="Predvolené písmo odseku"/>
    <w:qFormat/>
    <w:rPr/>
  </w:style>
  <w:style w:type="character" w:styleId="Internetovodkaz">
    <w:name w:val="Internetový odkaz"/>
    <w:rPr>
      <w:color w:val="000080"/>
      <w:u w:val="single"/>
      <w:lang w:val="zxx" w:bidi="zxx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elotextu">
    <w:name w:val="Body Text"/>
    <w:basedOn w:val="Normal"/>
    <w:pPr>
      <w:spacing w:before="0" w:after="120"/>
    </w:pPr>
    <w:rPr/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Hertnekiova.G@zoznam.sk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69</TotalTime>
  <Application>LibreOffice/6.0.7.3$Linux_X86_64 LibreOffice_project/00m0$Build-3</Application>
  <Pages>1</Pages>
  <Words>187</Words>
  <Characters>953</Characters>
  <CharactersWithSpaces>1437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2019-09-30T12:41:00Z</dcterms:created>
  <dc:creator>Počítač</dc:creator>
  <dc:description/>
  <dc:language>sk-SK</dc:language>
  <cp:lastModifiedBy/>
  <cp:lastPrinted>2016-02-18T10:16:00Z</cp:lastPrinted>
  <dcterms:modified xsi:type="dcterms:W3CDTF">2019-10-03T11:37:52Z</dcterms:modified>
  <cp:revision>3</cp:revision>
  <dc:subject/>
  <dc:title/>
</cp:coreProperties>
</file>